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404"/>
      </w:tblGrid>
      <w:tr w:rsidR="00873DFD" w:rsidRPr="00C96D28" w:rsidTr="005153C7">
        <w:trPr>
          <w:trHeight w:val="416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873DFD" w:rsidRPr="00C96D28" w:rsidRDefault="001F5826" w:rsidP="00873DFD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OMISTAJAN JA KOHTEEN TIEDOT</w:t>
            </w:r>
          </w:p>
        </w:tc>
      </w:tr>
      <w:tr w:rsidR="0086308E" w:rsidRPr="00C96D28" w:rsidTr="0086308E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Omistajayhtiön nimi</w:t>
            </w:r>
          </w:p>
          <w:p w:rsidR="00C677A4" w:rsidRPr="00C96D28" w:rsidRDefault="00CE2EAC" w:rsidP="00C74FD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74FDF">
              <w:rPr>
                <w:rFonts w:ascii="Arial" w:hAnsi="Arial" w:cs="Arial"/>
                <w:color w:val="000000"/>
                <w:sz w:val="20"/>
              </w:rPr>
              <w:t> </w:t>
            </w:r>
            <w:r w:rsidR="00C74FDF">
              <w:rPr>
                <w:rFonts w:ascii="Arial" w:hAnsi="Arial" w:cs="Arial"/>
                <w:color w:val="000000"/>
                <w:sz w:val="20"/>
              </w:rPr>
              <w:t> </w:t>
            </w:r>
            <w:r w:rsidR="00C74FDF">
              <w:rPr>
                <w:rFonts w:ascii="Arial" w:hAnsi="Arial" w:cs="Arial"/>
                <w:color w:val="000000"/>
                <w:sz w:val="20"/>
              </w:rPr>
              <w:t> </w:t>
            </w:r>
            <w:r w:rsidR="00C74FDF">
              <w:rPr>
                <w:rFonts w:ascii="Arial" w:hAnsi="Arial" w:cs="Arial"/>
                <w:color w:val="000000"/>
                <w:sz w:val="20"/>
              </w:rPr>
              <w:t> </w:t>
            </w:r>
            <w:r w:rsidR="00C74FDF">
              <w:rPr>
                <w:rFonts w:ascii="Arial" w:hAnsi="Arial" w:cs="Arial"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Pr="00C96D28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308E" w:rsidRPr="00C96D28" w:rsidTr="0086308E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86308E" w:rsidRDefault="0086308E" w:rsidP="00873DFD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Kohteen nimi ja osoite</w:t>
            </w:r>
          </w:p>
          <w:p w:rsidR="00C677A4" w:rsidRPr="00C96D28" w:rsidRDefault="00CE2EAC" w:rsidP="00873DFD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86308E" w:rsidRPr="00C96D28" w:rsidRDefault="0086308E" w:rsidP="0086308E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F91F42" w:rsidRPr="00F91F42" w:rsidRDefault="00F91F42" w:rsidP="00F91F4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Haettavan asunnon huoneluku ja pinta-ala</w:t>
            </w:r>
          </w:p>
          <w:p w:rsidR="0086308E" w:rsidRPr="00F91F42" w:rsidRDefault="00F91F42" w:rsidP="00F91F42">
            <w:pPr>
              <w:spacing w:before="280" w:after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                          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</w:tbl>
    <w:p w:rsidR="00817527" w:rsidRPr="00C96D28" w:rsidRDefault="00817527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C5B70" w:rsidRPr="00C96D28" w:rsidTr="005153C7">
        <w:trPr>
          <w:trHeight w:val="341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6C5B70" w:rsidRPr="00C96D28" w:rsidRDefault="00031263" w:rsidP="00031263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HAKIJAN TIEDOT</w:t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6C5B70" w:rsidRPr="00C96D28" w:rsidRDefault="00031263" w:rsidP="00031263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KANSSAHAKIJAN TIEDOT</w:t>
            </w:r>
          </w:p>
        </w:tc>
      </w:tr>
      <w:tr w:rsidR="0086308E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308E" w:rsidRDefault="0086308E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Järjestysnumero</w:t>
            </w:r>
          </w:p>
          <w:p w:rsidR="00C677A4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677A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677A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6308E" w:rsidRPr="00C96D28" w:rsidRDefault="0086308E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901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D901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D90104">
              <w:rPr>
                <w:rFonts w:ascii="Arial" w:hAnsi="Arial" w:cs="Arial"/>
                <w:color w:val="000000"/>
                <w:sz w:val="22"/>
              </w:rPr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="00031263"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31263" w:rsidRPr="00C96D28" w:rsidRDefault="00031263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873DFD" w:rsidRPr="00C96D28" w:rsidRDefault="00873DFD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031263" w:rsidRPr="00C96D28" w:rsidTr="005153C7">
        <w:trPr>
          <w:trHeight w:val="279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31263" w:rsidRPr="00C96D28" w:rsidRDefault="0086308E" w:rsidP="00031263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LAPSET</w:t>
            </w:r>
          </w:p>
        </w:tc>
      </w:tr>
      <w:tr w:rsidR="00031263" w:rsidRPr="00C96D28" w:rsidTr="003C72B4">
        <w:trPr>
          <w:trHeight w:val="345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31263" w:rsidRPr="00C96D28" w:rsidRDefault="008312AE" w:rsidP="00C6605C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831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3126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03126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31263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31263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2A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312A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8312AE">
        <w:trPr>
          <w:trHeight w:val="51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5153C7">
        <w:trPr>
          <w:trHeight w:val="499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03126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5153C7">
        <w:trPr>
          <w:trHeight w:val="393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86308E" w:rsidRPr="00C96D28" w:rsidRDefault="0086308E" w:rsidP="0086308E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MUUT ASUMAAN TULEVAT HENKILÖT</w:t>
            </w:r>
          </w:p>
        </w:tc>
      </w:tr>
      <w:tr w:rsidR="0086308E" w:rsidRPr="00C96D28" w:rsidTr="003C72B4">
        <w:trPr>
          <w:trHeight w:val="345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86308E" w:rsidRPr="00C96D28" w:rsidRDefault="0086308E" w:rsidP="0086308E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86308E" w:rsidRPr="00C96D28" w:rsidTr="0086308E">
        <w:trPr>
          <w:trHeight w:val="51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6308E" w:rsidRPr="00C96D28" w:rsidTr="00432207">
        <w:trPr>
          <w:trHeight w:val="598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6308E" w:rsidRPr="00C96D28" w:rsidRDefault="00CE2EAC" w:rsidP="0086308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308E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86308E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52B58" w:rsidRPr="00C96D28" w:rsidTr="00E52B58">
        <w:trPr>
          <w:trHeight w:val="439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E52B58" w:rsidRPr="00C96D28" w:rsidRDefault="00D16D6E" w:rsidP="00E52B58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VARALLISUUSSELVITYSTÄ EI TARVITSE TÄYTTÄÄ</w:t>
            </w:r>
            <w:r w:rsidR="001F5826">
              <w:rPr>
                <w:rFonts w:ascii="Arial" w:hAnsi="Arial" w:cs="Arial"/>
                <w:b/>
                <w:sz w:val="18"/>
                <w:szCs w:val="18"/>
              </w:rPr>
              <w:t xml:space="preserve"> JOS</w:t>
            </w:r>
          </w:p>
        </w:tc>
      </w:tr>
      <w:tr w:rsidR="00E52B58" w:rsidRPr="00C96D28" w:rsidTr="00E52B58">
        <w:trPr>
          <w:trHeight w:val="510"/>
        </w:trPr>
        <w:tc>
          <w:tcPr>
            <w:tcW w:w="5103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E52B58" w:rsidRPr="00C96D28" w:rsidRDefault="00CE2EAC" w:rsidP="00E52B58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52B58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yli 55-vuotias</w:t>
            </w:r>
            <w:r w:rsidR="00E52B58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52B58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104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E52B58" w:rsidRPr="00C96D28" w:rsidRDefault="00CE2EAC" w:rsidP="00E52B58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52B58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E52B58"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asumisoikeusasunnon vaihtajia</w:t>
            </w:r>
          </w:p>
        </w:tc>
      </w:tr>
    </w:tbl>
    <w:p w:rsidR="00031263" w:rsidRDefault="00031263" w:rsidP="00F77D3C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6D28" w:rsidRPr="00C96D28" w:rsidTr="00C677A4">
        <w:trPr>
          <w:trHeight w:val="64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C96D28" w:rsidRPr="00C96D28" w:rsidRDefault="001F5826" w:rsidP="00C96D28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HAKIJA/HAKIJAT OMISTAA/OMISTAVAT TÄLLÄ HETKELLÄ ASUMISOIKEUSASUNNON TAI OSUUDEN ASUMISOIKEUSASUNTOON</w:t>
            </w:r>
          </w:p>
        </w:tc>
      </w:tr>
      <w:tr w:rsidR="00977FA5" w:rsidRPr="00C96D28" w:rsidTr="009A5F99">
        <w:trPr>
          <w:trHeight w:val="51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977FA5" w:rsidRPr="00C96D28" w:rsidRDefault="00CE2EAC" w:rsidP="007D211B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77FA5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977FA5">
              <w:rPr>
                <w:rFonts w:ascii="Arial" w:hAnsi="Arial" w:cs="Arial"/>
                <w:color w:val="000000"/>
                <w:sz w:val="18"/>
                <w:szCs w:val="18"/>
              </w:rPr>
              <w:t xml:space="preserve"> ei</w:t>
            </w:r>
            <w:r w:rsidR="00977FA5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432207" w:rsidRPr="00C96D28" w:rsidTr="00977FA5">
        <w:trPr>
          <w:trHeight w:val="655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432207" w:rsidRPr="00C96D28" w:rsidRDefault="00977FA5" w:rsidP="00432207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</w:t>
            </w:r>
            <w:r w:rsidR="000A5C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Asumisoikeusa</w:t>
            </w:r>
            <w:r w:rsidR="00432207">
              <w:rPr>
                <w:rFonts w:ascii="Arial" w:hAnsi="Arial" w:cs="Arial"/>
                <w:b/>
                <w:color w:val="000000"/>
                <w:sz w:val="16"/>
                <w:szCs w:val="16"/>
              </w:rPr>
              <w:t>sunnon nimi ja osoite</w:t>
            </w:r>
          </w:p>
          <w:p w:rsidR="00432207" w:rsidRPr="00C96D28" w:rsidRDefault="00CE2EAC" w:rsidP="007D211B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77FA5"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9D15C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 w:rsidR="00977FA5">
              <w:rPr>
                <w:rFonts w:ascii="Arial" w:hAnsi="Arial" w:cs="Arial"/>
                <w:color w:val="000000"/>
                <w:sz w:val="18"/>
                <w:szCs w:val="18"/>
              </w:rPr>
              <w:t xml:space="preserve"> kyllä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0181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630181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817527" w:rsidRDefault="00817527" w:rsidP="00F77D3C">
      <w:pPr>
        <w:rPr>
          <w:rFonts w:ascii="Arial" w:hAnsi="Arial" w:cs="Arial"/>
          <w:b/>
          <w:sz w:val="16"/>
          <w:szCs w:val="16"/>
        </w:rPr>
      </w:pPr>
    </w:p>
    <w:p w:rsidR="00E641E0" w:rsidRDefault="00E641E0" w:rsidP="00F77D3C">
      <w:pPr>
        <w:rPr>
          <w:rFonts w:ascii="Arial" w:hAnsi="Arial" w:cs="Arial"/>
          <w:b/>
          <w:sz w:val="16"/>
          <w:szCs w:val="16"/>
        </w:rPr>
      </w:pPr>
    </w:p>
    <w:p w:rsidR="00CC2CE2" w:rsidRDefault="00CC2CE2" w:rsidP="00CC2CE2">
      <w:pPr>
        <w:ind w:left="5216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Allekirjoitus seuraavalla sivulla</w:t>
      </w:r>
    </w:p>
    <w:p w:rsidR="00E641E0" w:rsidRDefault="00E641E0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432207" w:rsidRPr="00C96D28" w:rsidTr="00432207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432207" w:rsidRPr="00C96D28" w:rsidRDefault="00432207" w:rsidP="00432207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OMISTUSASUNNON TIEDOT</w:t>
            </w:r>
          </w:p>
        </w:tc>
      </w:tr>
      <w:tr w:rsidR="00432207" w:rsidRPr="00C96D28" w:rsidTr="00C677A4">
        <w:trPr>
          <w:trHeight w:val="572"/>
        </w:trPr>
        <w:tc>
          <w:tcPr>
            <w:tcW w:w="694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2207" w:rsidRDefault="00432207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Omistusasunnon osoite</w:t>
            </w:r>
          </w:p>
          <w:p w:rsidR="0073112C" w:rsidRPr="00C96D28" w:rsidRDefault="00CE2EAC" w:rsidP="0073112C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73112C" w:rsidRPr="00C96D28" w:rsidRDefault="0073112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77FA5" w:rsidRDefault="00977FA5" w:rsidP="00977FA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Huone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>luku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ja  pinta-ala</w:t>
            </w:r>
          </w:p>
          <w:p w:rsidR="00432207" w:rsidRPr="00C96D28" w:rsidRDefault="00CE2EAC" w:rsidP="00F42600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F426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94183"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F4260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32207"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791A16" w:rsidRPr="00C96D28" w:rsidTr="00791A16">
        <w:trPr>
          <w:trHeight w:val="683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Pr="00D90104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Arvio asunnon 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 xml:space="preserve">käyvästä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hinnasta </w:t>
            </w:r>
            <w:r w:rsidRPr="00791A16">
              <w:rPr>
                <w:rFonts w:ascii="Arial" w:hAnsi="Arial" w:cs="Arial"/>
                <w:sz w:val="16"/>
                <w:szCs w:val="16"/>
              </w:rPr>
              <w:t>(esim. välittäjän arvio, toimeksiantosopimus tai vastaavan asunnon myyntihinta</w:t>
            </w:r>
            <w:r w:rsidR="000A5CFA">
              <w:rPr>
                <w:rFonts w:ascii="Arial" w:hAnsi="Arial" w:cs="Arial"/>
                <w:sz w:val="16"/>
                <w:szCs w:val="16"/>
              </w:rPr>
              <w:t>)</w:t>
            </w:r>
            <w:r w:rsidRPr="00791A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90104">
              <w:rPr>
                <w:rFonts w:ascii="Arial" w:hAnsi="Arial" w:cs="Arial"/>
                <w:b/>
                <w:sz w:val="16"/>
                <w:szCs w:val="16"/>
              </w:rPr>
              <w:t>Myydystä asunnosta</w:t>
            </w:r>
            <w:r w:rsidR="00A0589C">
              <w:rPr>
                <w:rFonts w:ascii="Arial" w:hAnsi="Arial" w:cs="Arial"/>
                <w:b/>
                <w:sz w:val="16"/>
                <w:szCs w:val="16"/>
              </w:rPr>
              <w:t xml:space="preserve"> kauppakirjakopio ja </w:t>
            </w:r>
            <w:r w:rsidR="00A0589C"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 w:rsidR="00A0589C"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791A16" w:rsidRPr="0073112C" w:rsidRDefault="00CE2EA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91A1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91A16" w:rsidRPr="00C96D28" w:rsidTr="00FB2DB5">
        <w:trPr>
          <w:trHeight w:val="646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Pr="00C96D28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Omistusasuntoon kohdistuvat lainat,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</w:p>
          <w:p w:rsidR="00791A16" w:rsidRPr="00C96D28" w:rsidRDefault="00CE2EAC" w:rsidP="00F42600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91A1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91A1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3112C" w:rsidRPr="00C96D28" w:rsidTr="00FB2DB5">
        <w:trPr>
          <w:trHeight w:val="684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112C" w:rsidRPr="00C96D28" w:rsidRDefault="0073112C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osoite</w:t>
            </w:r>
          </w:p>
          <w:p w:rsidR="0073112C" w:rsidRPr="00C96D28" w:rsidRDefault="00CE2EAC" w:rsidP="00F42600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91A16" w:rsidRPr="00C96D28" w:rsidTr="00F42600">
        <w:trPr>
          <w:trHeight w:val="54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91A16" w:rsidRDefault="00791A1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tai osuuden arvio käyvästä hinnasta</w:t>
            </w:r>
            <w:r w:rsidR="001601D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601D8" w:rsidRPr="001601D8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rillinen liite.</w:t>
            </w:r>
          </w:p>
          <w:p w:rsidR="00791A16" w:rsidRDefault="00CE2EAC" w:rsidP="00F4260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3112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3112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F5826" w:rsidRDefault="001F5826" w:rsidP="001F5826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Kiinteistön pinta-ala</w:t>
            </w:r>
          </w:p>
          <w:p w:rsidR="00791A16" w:rsidRPr="001F5826" w:rsidRDefault="00CE2EAC" w:rsidP="00F42600">
            <w:pPr>
              <w:spacing w:before="60"/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4A8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F5826" w:rsidRPr="00C96D28" w:rsidTr="00F42600">
        <w:trPr>
          <w:trHeight w:val="69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F5826" w:rsidRDefault="001F5826" w:rsidP="0043220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Omakotitalon tai muun kiinteistön myyntipäivä. 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Myyd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ystä asunnosta kauppakirjakopio ja  </w:t>
            </w:r>
            <w:r w:rsidR="003A5769"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 w:rsidR="003A5769"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1F5826" w:rsidRDefault="00CE2EAC" w:rsidP="00F42600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F5826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1F5826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77FA5" w:rsidRDefault="00977FA5" w:rsidP="00977FA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Huone</w:t>
            </w:r>
            <w:r w:rsidR="000A5CFA">
              <w:rPr>
                <w:rFonts w:ascii="Arial" w:hAnsi="Arial" w:cs="Arial"/>
                <w:b/>
                <w:sz w:val="16"/>
                <w:szCs w:val="16"/>
              </w:rPr>
              <w:t>luku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ja  pinta-ala</w:t>
            </w:r>
          </w:p>
          <w:p w:rsidR="001F5826" w:rsidRDefault="00CE2EAC" w:rsidP="00F42600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A94183">
              <w:rPr>
                <w:rFonts w:ascii="Arial" w:hAnsi="Arial" w:cs="Arial"/>
                <w:b/>
                <w:sz w:val="16"/>
                <w:szCs w:val="16"/>
              </w:rPr>
              <w:t xml:space="preserve"> 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94183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A9418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1F5826"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  <w:tr w:rsidR="00D90104" w:rsidRPr="00C96D28" w:rsidTr="00D90104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C693F" w:rsidRDefault="00D90104" w:rsidP="007D782C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Rakennuksen käyttötarkoitus</w:t>
            </w:r>
          </w:p>
          <w:p w:rsidR="00D90104" w:rsidRDefault="009D15CB" w:rsidP="001C693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Valinta17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95.45pt;margin-top:13.05pt;width:87.75pt;height:0;z-index:251657728" o:connectortype="straight"/>
              </w:pict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7A01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>Ympärivuotiseen käyttöön sopiv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a                    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8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Kesämökki     </w:t>
            </w:r>
            <w:r w:rsidR="001C6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9"/>
            <w:r w:rsidR="001C693F"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E2EAC"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1C693F">
              <w:rPr>
                <w:rFonts w:ascii="Arial" w:hAnsi="Arial" w:cs="Arial"/>
                <w:b/>
                <w:sz w:val="16"/>
                <w:szCs w:val="16"/>
              </w:rPr>
              <w:t>muu rakennus</w:t>
            </w:r>
            <w:r w:rsidR="00BE0EDB">
              <w:rPr>
                <w:rFonts w:ascii="Arial" w:hAnsi="Arial" w:cs="Arial"/>
                <w:b/>
                <w:sz w:val="16"/>
                <w:szCs w:val="16"/>
              </w:rPr>
              <w:t>, mikä</w:t>
            </w:r>
            <w:r w:rsidR="00DD50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E4A8C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2E4A8C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CE2EAC"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D90104"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E52B58" w:rsidRDefault="00E52B58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552"/>
      </w:tblGrid>
      <w:tr w:rsidR="00D90104" w:rsidRPr="00C96D28" w:rsidTr="00D90104">
        <w:trPr>
          <w:trHeight w:val="279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D90104" w:rsidRPr="00C96D28" w:rsidRDefault="00D90104" w:rsidP="00D90104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MUU VARALLISUUS</w:t>
            </w:r>
          </w:p>
        </w:tc>
      </w:tr>
      <w:tr w:rsidR="00D90104" w:rsidRPr="00C96D28" w:rsidTr="002912C5">
        <w:trPr>
          <w:trHeight w:val="582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D90104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Hakijalla/hakijoilla on muuta varallisuutta ja/tai lainaa</w:t>
            </w:r>
            <w:r w:rsidR="002912C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912C5" w:rsidRPr="002912C5">
              <w:rPr>
                <w:rFonts w:ascii="Arial" w:hAnsi="Arial" w:cs="Arial"/>
                <w:b/>
                <w:i/>
                <w:sz w:val="16"/>
                <w:szCs w:val="16"/>
              </w:rPr>
              <w:t>erillinen liite</w:t>
            </w:r>
          </w:p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912C5" w:rsidRPr="00C96D28" w:rsidTr="002912C5">
        <w:trPr>
          <w:trHeight w:val="27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Varallisuus tai laina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Arvo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912C5" w:rsidRPr="00C96D28" w:rsidRDefault="002912C5" w:rsidP="00C677A4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Osuus %</w:t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90104" w:rsidRPr="00C96D28" w:rsidTr="002912C5">
        <w:trPr>
          <w:trHeight w:val="49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0104" w:rsidRPr="00C96D28" w:rsidRDefault="00CE2EAC" w:rsidP="00D90104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0104"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D90104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C677A4" w:rsidRPr="00C96D28" w:rsidTr="00630181">
        <w:trPr>
          <w:trHeight w:val="63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77A4" w:rsidRPr="00C96D28" w:rsidRDefault="00C677A4" w:rsidP="00D90104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Yhteisomistuksista (esim. osuus kuolinpesään) on annettava </w:t>
            </w:r>
            <w:r w:rsidRPr="00C677A4">
              <w:rPr>
                <w:rFonts w:ascii="Arial" w:hAnsi="Arial" w:cs="Arial"/>
                <w:i/>
                <w:color w:val="000000"/>
                <w:sz w:val="20"/>
              </w:rPr>
              <w:t>erillinen selvitys</w:t>
            </w:r>
            <w:r>
              <w:rPr>
                <w:rFonts w:ascii="Arial" w:hAnsi="Arial" w:cs="Arial"/>
                <w:color w:val="000000"/>
                <w:sz w:val="20"/>
              </w:rPr>
              <w:t>, josta ilmenee omistajien nimet ja osuuksien suuruudet.</w:t>
            </w:r>
          </w:p>
        </w:tc>
      </w:tr>
    </w:tbl>
    <w:p w:rsidR="001F5826" w:rsidRDefault="001F5826" w:rsidP="00F77D3C">
      <w:pPr>
        <w:rPr>
          <w:rFonts w:ascii="Arial" w:hAnsi="Arial" w:cs="Arial"/>
          <w:b/>
          <w:sz w:val="16"/>
          <w:szCs w:val="16"/>
        </w:rPr>
      </w:pPr>
    </w:p>
    <w:p w:rsidR="00721173" w:rsidRPr="00721173" w:rsidRDefault="00721173" w:rsidP="00721173">
      <w:pPr>
        <w:pStyle w:val="Yltunniste"/>
        <w:rPr>
          <w:b/>
        </w:rPr>
      </w:pPr>
      <w:r>
        <w:rPr>
          <w:b/>
        </w:rPr>
        <w:t xml:space="preserve">Hakemuksen liitteeksi on toimitettava kopio </w:t>
      </w:r>
      <w:r w:rsidR="00912651">
        <w:rPr>
          <w:b/>
        </w:rPr>
        <w:t xml:space="preserve">vuoden </w:t>
      </w:r>
      <w:r>
        <w:rPr>
          <w:b/>
        </w:rPr>
        <w:t>201</w:t>
      </w:r>
      <w:r w:rsidR="006C7551">
        <w:rPr>
          <w:b/>
        </w:rPr>
        <w:t>4</w:t>
      </w:r>
      <w:r>
        <w:rPr>
          <w:b/>
        </w:rPr>
        <w:t xml:space="preserve"> verot</w:t>
      </w:r>
      <w:r w:rsidR="005943CB">
        <w:rPr>
          <w:b/>
        </w:rPr>
        <w:t>uspäätöksen</w:t>
      </w:r>
      <w:r>
        <w:rPr>
          <w:b/>
        </w:rPr>
        <w:t xml:space="preserve"> erittelyosasta</w:t>
      </w:r>
    </w:p>
    <w:p w:rsidR="00C677A4" w:rsidRDefault="00C677A4" w:rsidP="00C677A4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677A4" w:rsidRPr="00C96D28" w:rsidTr="00721173">
        <w:trPr>
          <w:trHeight w:val="864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C677A4" w:rsidRPr="00721173" w:rsidRDefault="00C677A4" w:rsidP="00C677A4">
            <w:pPr>
              <w:spacing w:line="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21173">
              <w:rPr>
                <w:rFonts w:ascii="Arial" w:hAnsi="Arial" w:cs="Arial"/>
                <w:b/>
                <w:sz w:val="22"/>
                <w:szCs w:val="22"/>
              </w:rPr>
              <w:t>Vakuutan/vakuutamme, että minulla/meillä ei ole muuta varallisuutta kuin mitä olemme ilmoittaneet.</w:t>
            </w:r>
          </w:p>
          <w:p w:rsidR="00C677A4" w:rsidRPr="00C96D28" w:rsidRDefault="008E37D9" w:rsidP="00CC7DF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Asumisoikeuden</w:t>
            </w:r>
            <w:r w:rsidR="00CC7DF8">
              <w:rPr>
                <w:rFonts w:ascii="Arial" w:hAnsi="Arial" w:cs="Arial"/>
                <w:b/>
                <w:sz w:val="22"/>
                <w:szCs w:val="22"/>
              </w:rPr>
              <w:t xml:space="preserve"> hakijan/hakijoiden</w:t>
            </w:r>
            <w:r w:rsidR="00C677A4" w:rsidRPr="00721173">
              <w:rPr>
                <w:rFonts w:ascii="Arial" w:hAnsi="Arial" w:cs="Arial"/>
                <w:b/>
                <w:sz w:val="22"/>
                <w:szCs w:val="22"/>
              </w:rPr>
              <w:t xml:space="preserve"> allekirjoitukset.</w:t>
            </w:r>
          </w:p>
        </w:tc>
      </w:tr>
    </w:tbl>
    <w:p w:rsidR="001F5826" w:rsidRDefault="001F5826" w:rsidP="00F77D3C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96D28" w:rsidRPr="000708BE" w:rsidTr="00C96D28">
        <w:trPr>
          <w:trHeight w:val="567"/>
        </w:trPr>
        <w:tc>
          <w:tcPr>
            <w:tcW w:w="10207" w:type="dxa"/>
            <w:gridSpan w:val="2"/>
          </w:tcPr>
          <w:p w:rsidR="00C96D28" w:rsidRPr="00C96D28" w:rsidRDefault="00C96D28" w:rsidP="00C6605C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:rsidR="00C96D28" w:rsidRPr="00C96D28" w:rsidRDefault="00CE2EAC" w:rsidP="00C6605C">
            <w:pPr>
              <w:pStyle w:val="Alatunniste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96D28"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bookmarkStart w:id="3" w:name="_GoBack"/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="00C96D28" w:rsidRPr="00C96D28">
              <w:rPr>
                <w:noProof/>
                <w:color w:val="000000"/>
                <w:sz w:val="20"/>
                <w:szCs w:val="20"/>
              </w:rPr>
              <w:t> </w:t>
            </w:r>
            <w:bookmarkEnd w:id="3"/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677A4" w:rsidRPr="000708BE" w:rsidTr="00630181">
        <w:trPr>
          <w:trHeight w:val="692"/>
        </w:trPr>
        <w:tc>
          <w:tcPr>
            <w:tcW w:w="5103" w:type="dxa"/>
          </w:tcPr>
          <w:p w:rsidR="00C677A4" w:rsidRPr="00C96D28" w:rsidRDefault="00C677A4" w:rsidP="00C6605C">
            <w:pPr>
              <w:pStyle w:val="Alatunniste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  <w:r w:rsidRPr="00C96D28">
              <w:rPr>
                <w:b/>
                <w:color w:val="000000"/>
                <w:sz w:val="16"/>
                <w:szCs w:val="16"/>
              </w:rPr>
              <w:t>llekirjoitus</w:t>
            </w:r>
            <w:r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:rsidR="00C677A4" w:rsidRPr="00C677A4" w:rsidRDefault="00C677A4" w:rsidP="00C677A4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677A4">
              <w:rPr>
                <w:b/>
                <w:color w:val="000000"/>
                <w:sz w:val="16"/>
                <w:szCs w:val="16"/>
              </w:rPr>
              <w:t>Allekirjoitus</w:t>
            </w:r>
          </w:p>
        </w:tc>
      </w:tr>
      <w:tr w:rsidR="002912C5" w:rsidRPr="000708BE" w:rsidTr="00630181">
        <w:trPr>
          <w:trHeight w:val="688"/>
        </w:trPr>
        <w:tc>
          <w:tcPr>
            <w:tcW w:w="10207" w:type="dxa"/>
            <w:gridSpan w:val="2"/>
          </w:tcPr>
          <w:p w:rsidR="002912C5" w:rsidRDefault="00C677A4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</w:p>
          <w:p w:rsidR="00721173" w:rsidRPr="00C96D28" w:rsidRDefault="00CE2EAC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1173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C677A4" w:rsidRPr="000708BE" w:rsidTr="00E641E0">
        <w:trPr>
          <w:trHeight w:val="794"/>
        </w:trPr>
        <w:tc>
          <w:tcPr>
            <w:tcW w:w="10207" w:type="dxa"/>
            <w:gridSpan w:val="2"/>
          </w:tcPr>
          <w:p w:rsidR="00C677A4" w:rsidRDefault="00C677A4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Puhelinnumero ja sähköpostiosoite</w:t>
            </w:r>
          </w:p>
          <w:p w:rsidR="00721173" w:rsidRDefault="00CE2EAC" w:rsidP="00C6605C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1173"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="00721173"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C96D28" w:rsidRDefault="00C96D28" w:rsidP="00E641E0">
      <w:pPr>
        <w:rPr>
          <w:rFonts w:ascii="Arial" w:hAnsi="Arial" w:cs="Arial"/>
          <w:b/>
          <w:sz w:val="16"/>
          <w:szCs w:val="16"/>
        </w:rPr>
      </w:pPr>
    </w:p>
    <w:sectPr w:rsidR="00C96D28" w:rsidSect="00E641E0">
      <w:headerReference w:type="even" r:id="rId8"/>
      <w:headerReference w:type="default" r:id="rId9"/>
      <w:pgSz w:w="11906" w:h="16838" w:code="9"/>
      <w:pgMar w:top="1418" w:right="1134" w:bottom="119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90" w:rsidRDefault="00487C90" w:rsidP="00EB7776">
      <w:r>
        <w:separator/>
      </w:r>
    </w:p>
  </w:endnote>
  <w:endnote w:type="continuationSeparator" w:id="0">
    <w:p w:rsidR="00487C90" w:rsidRDefault="00487C90" w:rsidP="00E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90" w:rsidRDefault="00487C90" w:rsidP="00EB7776">
      <w:r>
        <w:separator/>
      </w:r>
    </w:p>
  </w:footnote>
  <w:footnote w:type="continuationSeparator" w:id="0">
    <w:p w:rsidR="00487C90" w:rsidRDefault="00487C90" w:rsidP="00EB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90" w:rsidRDefault="00CE2EAC" w:rsidP="00C74FDF">
    <w:pPr>
      <w:pStyle w:val="Yltunniste"/>
      <w:jc w:val="right"/>
      <w:rPr>
        <w:b/>
        <w:sz w:val="24"/>
        <w:szCs w:val="24"/>
      </w:rPr>
    </w:pPr>
    <w:r w:rsidRPr="00B10DEB">
      <w:rPr>
        <w:sz w:val="24"/>
        <w:szCs w:val="24"/>
      </w:rPr>
      <w:fldChar w:fldCharType="begin"/>
    </w:r>
    <w:r w:rsidR="00487C90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9D15CB">
      <w:rPr>
        <w:noProof/>
        <w:sz w:val="24"/>
        <w:szCs w:val="24"/>
      </w:rPr>
      <w:t>2</w:t>
    </w:r>
    <w:r w:rsidRPr="00B10DEB">
      <w:rPr>
        <w:sz w:val="24"/>
        <w:szCs w:val="24"/>
      </w:rPr>
      <w:fldChar w:fldCharType="end"/>
    </w:r>
    <w:r w:rsidR="00487C90">
      <w:rPr>
        <w:sz w:val="24"/>
        <w:szCs w:val="24"/>
      </w:rPr>
      <w:t xml:space="preserve"> (2)</w:t>
    </w:r>
  </w:p>
  <w:p w:rsidR="00487C90" w:rsidRDefault="00487C90" w:rsidP="00C74FDF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>S</w:t>
    </w:r>
    <w:r w:rsidRPr="00B10DEB">
      <w:rPr>
        <w:b/>
        <w:sz w:val="24"/>
        <w:szCs w:val="24"/>
      </w:rPr>
      <w:t>ELVITYS ASUMISOIK</w:t>
    </w:r>
    <w:r>
      <w:rPr>
        <w:b/>
        <w:sz w:val="24"/>
        <w:szCs w:val="24"/>
      </w:rPr>
      <w:t>EUSHAKEMUKSEN</w:t>
    </w:r>
    <w:r w:rsidRPr="00B10DEB">
      <w:rPr>
        <w:b/>
        <w:sz w:val="24"/>
        <w:szCs w:val="24"/>
      </w:rPr>
      <w:t xml:space="preserve"> HYVÄKSYMISTÄ VARTEN</w:t>
    </w:r>
  </w:p>
  <w:p w:rsidR="00487C90" w:rsidRPr="00B10DEB" w:rsidRDefault="00487C90" w:rsidP="00C74FDF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>Varallisuusselvitys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90" w:rsidRPr="00B10DEB" w:rsidRDefault="00CE2EAC">
    <w:pPr>
      <w:pStyle w:val="Yltunniste"/>
      <w:jc w:val="right"/>
      <w:rPr>
        <w:sz w:val="24"/>
        <w:szCs w:val="24"/>
      </w:rPr>
    </w:pPr>
    <w:r w:rsidRPr="00B10DEB">
      <w:rPr>
        <w:sz w:val="24"/>
        <w:szCs w:val="24"/>
      </w:rPr>
      <w:fldChar w:fldCharType="begin"/>
    </w:r>
    <w:r w:rsidR="00487C90"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9D15CB">
      <w:rPr>
        <w:noProof/>
        <w:sz w:val="24"/>
        <w:szCs w:val="24"/>
      </w:rPr>
      <w:t>1</w:t>
    </w:r>
    <w:r w:rsidRPr="00B10DEB">
      <w:rPr>
        <w:sz w:val="24"/>
        <w:szCs w:val="24"/>
      </w:rPr>
      <w:fldChar w:fldCharType="end"/>
    </w:r>
    <w:r w:rsidR="00487C90">
      <w:rPr>
        <w:sz w:val="24"/>
        <w:szCs w:val="24"/>
      </w:rPr>
      <w:t>(2)</w:t>
    </w:r>
  </w:p>
  <w:p w:rsidR="00487C90" w:rsidRPr="00B10DEB" w:rsidRDefault="00487C90" w:rsidP="00721173">
    <w:pPr>
      <w:pStyle w:val="Yltunniste"/>
      <w:rPr>
        <w:b/>
        <w:sz w:val="24"/>
        <w:szCs w:val="24"/>
      </w:rPr>
    </w:pPr>
    <w:r w:rsidRPr="00B10DEB">
      <w:rPr>
        <w:b/>
        <w:sz w:val="24"/>
        <w:szCs w:val="24"/>
      </w:rPr>
      <w:t>SELVITYS ASUMISOIK</w:t>
    </w:r>
    <w:r>
      <w:rPr>
        <w:b/>
        <w:sz w:val="24"/>
        <w:szCs w:val="24"/>
      </w:rPr>
      <w:t>EUSHAKEMUKSEN</w:t>
    </w:r>
    <w:r w:rsidRPr="00B10DEB">
      <w:rPr>
        <w:b/>
        <w:sz w:val="24"/>
        <w:szCs w:val="24"/>
      </w:rPr>
      <w:t xml:space="preserve"> HYVÄKSYMISTÄ VARTEN</w:t>
    </w:r>
  </w:p>
  <w:p w:rsidR="00487C90" w:rsidRPr="0006392A" w:rsidRDefault="00487C90" w:rsidP="00721173">
    <w:pPr>
      <w:pStyle w:val="Yltunniste"/>
      <w:rPr>
        <w:b/>
      </w:rPr>
    </w:pPr>
    <w:r>
      <w:rPr>
        <w:b/>
      </w:rPr>
      <w:t>Selvitys asuntoon muuttavista henkiöistä</w:t>
    </w:r>
  </w:p>
  <w:p w:rsidR="00487C90" w:rsidRDefault="00487C90" w:rsidP="00B66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QTxhVwAnCZITWCr3FxTcXVZobOyp8mVmu/Q0yLPa+HHE3fDrElQk3Pwrf/KnPsYpnmmTxlrAtdA68QXmEC2xIg==" w:salt="R71dNkaPrOLXxqI6FMmMVw==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719"/>
    <w:rsid w:val="000023F4"/>
    <w:rsid w:val="00011DDC"/>
    <w:rsid w:val="00016B68"/>
    <w:rsid w:val="00023F7E"/>
    <w:rsid w:val="00031263"/>
    <w:rsid w:val="000373D3"/>
    <w:rsid w:val="00057B40"/>
    <w:rsid w:val="0006392A"/>
    <w:rsid w:val="00072D74"/>
    <w:rsid w:val="00082E94"/>
    <w:rsid w:val="00091786"/>
    <w:rsid w:val="00095301"/>
    <w:rsid w:val="000A5CFA"/>
    <w:rsid w:val="000B3DC6"/>
    <w:rsid w:val="000B688B"/>
    <w:rsid w:val="000B7358"/>
    <w:rsid w:val="000C0A4C"/>
    <w:rsid w:val="000F2B0A"/>
    <w:rsid w:val="0010598D"/>
    <w:rsid w:val="00125DEA"/>
    <w:rsid w:val="001425EE"/>
    <w:rsid w:val="00147C17"/>
    <w:rsid w:val="00151482"/>
    <w:rsid w:val="00152730"/>
    <w:rsid w:val="001578BF"/>
    <w:rsid w:val="001601D8"/>
    <w:rsid w:val="001678C9"/>
    <w:rsid w:val="001C693F"/>
    <w:rsid w:val="001C7884"/>
    <w:rsid w:val="001E3C46"/>
    <w:rsid w:val="001F38AF"/>
    <w:rsid w:val="001F5826"/>
    <w:rsid w:val="00226DF3"/>
    <w:rsid w:val="00234250"/>
    <w:rsid w:val="0024322D"/>
    <w:rsid w:val="00243468"/>
    <w:rsid w:val="002572FD"/>
    <w:rsid w:val="002912C5"/>
    <w:rsid w:val="00293718"/>
    <w:rsid w:val="002E4A8C"/>
    <w:rsid w:val="00307861"/>
    <w:rsid w:val="0035151E"/>
    <w:rsid w:val="00377A4D"/>
    <w:rsid w:val="003A5769"/>
    <w:rsid w:val="003C72B4"/>
    <w:rsid w:val="003D1508"/>
    <w:rsid w:val="00404966"/>
    <w:rsid w:val="00406A5C"/>
    <w:rsid w:val="0042226B"/>
    <w:rsid w:val="00432207"/>
    <w:rsid w:val="00460012"/>
    <w:rsid w:val="00463BC1"/>
    <w:rsid w:val="00475C84"/>
    <w:rsid w:val="00487C90"/>
    <w:rsid w:val="00496738"/>
    <w:rsid w:val="004F2BBE"/>
    <w:rsid w:val="005153C7"/>
    <w:rsid w:val="00526351"/>
    <w:rsid w:val="00567C3C"/>
    <w:rsid w:val="00576E06"/>
    <w:rsid w:val="00593F6C"/>
    <w:rsid w:val="005943CB"/>
    <w:rsid w:val="00595EF5"/>
    <w:rsid w:val="005A2B54"/>
    <w:rsid w:val="005B25EB"/>
    <w:rsid w:val="005D043D"/>
    <w:rsid w:val="005D06A5"/>
    <w:rsid w:val="005D269C"/>
    <w:rsid w:val="006239AA"/>
    <w:rsid w:val="00630181"/>
    <w:rsid w:val="00635382"/>
    <w:rsid w:val="0066016F"/>
    <w:rsid w:val="006673F5"/>
    <w:rsid w:val="00684DC1"/>
    <w:rsid w:val="006A0CC3"/>
    <w:rsid w:val="006C5B70"/>
    <w:rsid w:val="006C7551"/>
    <w:rsid w:val="006C7C12"/>
    <w:rsid w:val="006D44D0"/>
    <w:rsid w:val="006D6015"/>
    <w:rsid w:val="006E2612"/>
    <w:rsid w:val="00702320"/>
    <w:rsid w:val="00706557"/>
    <w:rsid w:val="00721173"/>
    <w:rsid w:val="0072379D"/>
    <w:rsid w:val="0073112C"/>
    <w:rsid w:val="00761645"/>
    <w:rsid w:val="0076260D"/>
    <w:rsid w:val="00770093"/>
    <w:rsid w:val="00791A16"/>
    <w:rsid w:val="007B06E5"/>
    <w:rsid w:val="007C2B3A"/>
    <w:rsid w:val="007D211B"/>
    <w:rsid w:val="007D782C"/>
    <w:rsid w:val="007E49D7"/>
    <w:rsid w:val="00807950"/>
    <w:rsid w:val="00817527"/>
    <w:rsid w:val="00817CF2"/>
    <w:rsid w:val="008312AE"/>
    <w:rsid w:val="00854344"/>
    <w:rsid w:val="0086308E"/>
    <w:rsid w:val="00873DFD"/>
    <w:rsid w:val="008829B4"/>
    <w:rsid w:val="00897686"/>
    <w:rsid w:val="008A449E"/>
    <w:rsid w:val="008B394E"/>
    <w:rsid w:val="008D6A88"/>
    <w:rsid w:val="008E37D9"/>
    <w:rsid w:val="008E3AF6"/>
    <w:rsid w:val="00906A37"/>
    <w:rsid w:val="00912651"/>
    <w:rsid w:val="0092272A"/>
    <w:rsid w:val="009277FB"/>
    <w:rsid w:val="00933D74"/>
    <w:rsid w:val="00952F0F"/>
    <w:rsid w:val="009744D2"/>
    <w:rsid w:val="00977FA5"/>
    <w:rsid w:val="00994938"/>
    <w:rsid w:val="009A47C0"/>
    <w:rsid w:val="009A5F99"/>
    <w:rsid w:val="009C44D3"/>
    <w:rsid w:val="009D15CB"/>
    <w:rsid w:val="009F4B86"/>
    <w:rsid w:val="00A0589C"/>
    <w:rsid w:val="00A2329C"/>
    <w:rsid w:val="00A33833"/>
    <w:rsid w:val="00A571F8"/>
    <w:rsid w:val="00A63225"/>
    <w:rsid w:val="00A74890"/>
    <w:rsid w:val="00A756D7"/>
    <w:rsid w:val="00A94183"/>
    <w:rsid w:val="00A97836"/>
    <w:rsid w:val="00AA1B89"/>
    <w:rsid w:val="00AC7828"/>
    <w:rsid w:val="00AF2235"/>
    <w:rsid w:val="00AF70F9"/>
    <w:rsid w:val="00B04AD8"/>
    <w:rsid w:val="00B10DEB"/>
    <w:rsid w:val="00B17955"/>
    <w:rsid w:val="00B662ED"/>
    <w:rsid w:val="00B72DAC"/>
    <w:rsid w:val="00B743C8"/>
    <w:rsid w:val="00B76DF4"/>
    <w:rsid w:val="00B86913"/>
    <w:rsid w:val="00B95974"/>
    <w:rsid w:val="00BA7A01"/>
    <w:rsid w:val="00BE0EDB"/>
    <w:rsid w:val="00BF6C8F"/>
    <w:rsid w:val="00C224DD"/>
    <w:rsid w:val="00C27719"/>
    <w:rsid w:val="00C4183F"/>
    <w:rsid w:val="00C45C61"/>
    <w:rsid w:val="00C6605C"/>
    <w:rsid w:val="00C677A4"/>
    <w:rsid w:val="00C7443B"/>
    <w:rsid w:val="00C74FDF"/>
    <w:rsid w:val="00C96D28"/>
    <w:rsid w:val="00CB5AF3"/>
    <w:rsid w:val="00CC258B"/>
    <w:rsid w:val="00CC2CE2"/>
    <w:rsid w:val="00CC3028"/>
    <w:rsid w:val="00CC7DF8"/>
    <w:rsid w:val="00CD0C65"/>
    <w:rsid w:val="00CD31B1"/>
    <w:rsid w:val="00CE2EAC"/>
    <w:rsid w:val="00CF25C4"/>
    <w:rsid w:val="00D16D6E"/>
    <w:rsid w:val="00D358AC"/>
    <w:rsid w:val="00D54204"/>
    <w:rsid w:val="00D90104"/>
    <w:rsid w:val="00D907DE"/>
    <w:rsid w:val="00D967D2"/>
    <w:rsid w:val="00DD5044"/>
    <w:rsid w:val="00E52B58"/>
    <w:rsid w:val="00E61D8D"/>
    <w:rsid w:val="00E641E0"/>
    <w:rsid w:val="00E90278"/>
    <w:rsid w:val="00E97B11"/>
    <w:rsid w:val="00EA41F7"/>
    <w:rsid w:val="00EB7776"/>
    <w:rsid w:val="00EF6DE9"/>
    <w:rsid w:val="00F1087C"/>
    <w:rsid w:val="00F254E0"/>
    <w:rsid w:val="00F34196"/>
    <w:rsid w:val="00F40252"/>
    <w:rsid w:val="00F42600"/>
    <w:rsid w:val="00F44FF2"/>
    <w:rsid w:val="00F50158"/>
    <w:rsid w:val="00F572DD"/>
    <w:rsid w:val="00F61521"/>
    <w:rsid w:val="00F74C9C"/>
    <w:rsid w:val="00F772E8"/>
    <w:rsid w:val="00F77D3C"/>
    <w:rsid w:val="00F91F42"/>
    <w:rsid w:val="00FA3B24"/>
    <w:rsid w:val="00FB1E81"/>
    <w:rsid w:val="00FB2DB5"/>
    <w:rsid w:val="00FD6A6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  <w15:docId w15:val="{7E165273-1458-49D0-90B9-AA7990F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77D3C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A571F8"/>
    <w:pPr>
      <w:keepNext/>
      <w:keepLines/>
      <w:spacing w:before="520" w:after="260" w:line="260" w:lineRule="atLeast"/>
      <w:outlineLvl w:val="1"/>
    </w:pPr>
    <w:rPr>
      <w:rFonts w:ascii="Arial" w:hAnsi="Arial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spacing w:line="260" w:lineRule="atLeast"/>
      <w:outlineLvl w:val="2"/>
    </w:pPr>
    <w:rPr>
      <w:rFonts w:ascii="Arial" w:hAnsi="Arial"/>
      <w:b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="Arial" w:eastAsia="Times New Roman" w:hAnsi="Arial" w:cs="Times New Roman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spacing w:line="260" w:lineRule="atLeast"/>
      <w:ind w:left="284" w:hanging="284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rFonts w:ascii="Arial" w:eastAsia="Arial" w:hAnsi="Arial"/>
      <w:b/>
      <w:color w:val="00337F"/>
      <w:sz w:val="36"/>
      <w:szCs w:val="22"/>
      <w:lang w:eastAsia="en-US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rFonts w:ascii="Arial" w:eastAsia="Arial" w:hAnsi="Arial"/>
      <w:sz w:val="14"/>
      <w:szCs w:val="22"/>
      <w:lang w:eastAsia="en-US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rFonts w:ascii="Arial" w:eastAsia="Arial" w:hAnsi="Arial"/>
      <w:color w:val="00337F"/>
      <w:sz w:val="16"/>
      <w:szCs w:val="22"/>
      <w:lang w:eastAsia="en-US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semiHidden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B7776"/>
  </w:style>
  <w:style w:type="table" w:styleId="TaulukkoRuudukko">
    <w:name w:val="Table Grid"/>
    <w:basedOn w:val="Normaalitaulukko"/>
    <w:rsid w:val="00125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rPr>
      <w:rFonts w:ascii="Tahoma" w:eastAsia="Arial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="Arial" w:eastAsia="Times New Roman" w:hAnsi="Arial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alvonta\Valvonnan%20pohjat\Aso_asiakirja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9E4-C7AF-424C-9D77-F9E1D3E8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Aso_asiakirjapohja</Template>
  <TotalTime>24</TotalTime>
  <Pages>2</Pages>
  <Words>392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kivinsa2</dc:creator>
  <cp:keywords/>
  <cp:lastModifiedBy>Kiviniemi Saila</cp:lastModifiedBy>
  <cp:revision>15</cp:revision>
  <cp:lastPrinted>2013-05-22T09:59:00Z</cp:lastPrinted>
  <dcterms:created xsi:type="dcterms:W3CDTF">2013-06-03T05:43:00Z</dcterms:created>
  <dcterms:modified xsi:type="dcterms:W3CDTF">2015-08-10T04:58:00Z</dcterms:modified>
</cp:coreProperties>
</file>